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26" w:rsidRDefault="002F3C9F" w:rsidP="00AF066D">
      <w:pPr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Powerball powers to</w:t>
      </w:r>
      <w:r w:rsidR="000C1A61">
        <w:rPr>
          <w:rFonts w:cs="Arial"/>
          <w:b/>
          <w:sz w:val="28"/>
          <w:szCs w:val="28"/>
        </w:rPr>
        <w:t xml:space="preserve"> </w:t>
      </w:r>
      <w:r w:rsidR="00B82680">
        <w:rPr>
          <w:rFonts w:cs="Arial"/>
          <w:b/>
          <w:sz w:val="28"/>
          <w:szCs w:val="28"/>
        </w:rPr>
        <w:t xml:space="preserve">record </w:t>
      </w:r>
      <w:r w:rsidR="000C1A61">
        <w:rPr>
          <w:rFonts w:cs="Arial"/>
          <w:b/>
          <w:sz w:val="28"/>
          <w:szCs w:val="28"/>
        </w:rPr>
        <w:t>$</w:t>
      </w:r>
      <w:r w:rsidR="00AC3E2E">
        <w:rPr>
          <w:rFonts w:cs="Arial"/>
          <w:b/>
          <w:sz w:val="28"/>
          <w:szCs w:val="28"/>
        </w:rPr>
        <w:t>1</w:t>
      </w:r>
      <w:r>
        <w:rPr>
          <w:rFonts w:cs="Arial"/>
          <w:b/>
          <w:sz w:val="28"/>
          <w:szCs w:val="28"/>
        </w:rPr>
        <w:t>0</w:t>
      </w:r>
      <w:r w:rsidR="00AB287D">
        <w:rPr>
          <w:rFonts w:cs="Arial"/>
          <w:b/>
          <w:sz w:val="28"/>
          <w:szCs w:val="28"/>
        </w:rPr>
        <w:t>0 mi</w:t>
      </w:r>
      <w:r w:rsidR="005F0A3B">
        <w:rPr>
          <w:rFonts w:cs="Arial"/>
          <w:b/>
          <w:sz w:val="28"/>
          <w:szCs w:val="28"/>
        </w:rPr>
        <w:t>llion</w:t>
      </w:r>
      <w:r>
        <w:rPr>
          <w:rFonts w:cs="Arial"/>
          <w:b/>
          <w:sz w:val="28"/>
          <w:szCs w:val="28"/>
        </w:rPr>
        <w:t xml:space="preserve"> jackpot</w:t>
      </w:r>
    </w:p>
    <w:p w:rsidR="00F63C9B" w:rsidRDefault="00F63C9B" w:rsidP="00AF066D">
      <w:pPr>
        <w:jc w:val="left"/>
        <w:rPr>
          <w:rFonts w:cs="Arial"/>
          <w:b/>
          <w:sz w:val="28"/>
          <w:szCs w:val="28"/>
        </w:rPr>
      </w:pPr>
    </w:p>
    <w:p w:rsidR="00F63C9B" w:rsidRPr="00F63C9B" w:rsidRDefault="00326AE4" w:rsidP="00F63C9B">
      <w:pPr>
        <w:jc w:val="left"/>
        <w:rPr>
          <w:rFonts w:cs="Arial"/>
          <w:i/>
          <w:szCs w:val="24"/>
        </w:rPr>
      </w:pPr>
      <w:r>
        <w:rPr>
          <w:rFonts w:cs="Arial"/>
          <w:i/>
          <w:szCs w:val="24"/>
        </w:rPr>
        <w:t>0</w:t>
      </w:r>
      <w:r w:rsidR="002F3C9F">
        <w:rPr>
          <w:rFonts w:cs="Arial"/>
          <w:i/>
          <w:szCs w:val="24"/>
        </w:rPr>
        <w:t>9</w:t>
      </w:r>
      <w:r w:rsidR="008404EB">
        <w:rPr>
          <w:rFonts w:cs="Arial"/>
          <w:i/>
          <w:szCs w:val="24"/>
        </w:rPr>
        <w:t xml:space="preserve"> August</w:t>
      </w:r>
      <w:r w:rsidR="0040621F">
        <w:rPr>
          <w:rFonts w:cs="Arial"/>
          <w:i/>
          <w:szCs w:val="24"/>
        </w:rPr>
        <w:t xml:space="preserve"> 2018</w:t>
      </w:r>
    </w:p>
    <w:p w:rsidR="00744BAE" w:rsidRDefault="00744BAE" w:rsidP="00552C14">
      <w:pPr>
        <w:ind w:right="-914"/>
        <w:jc w:val="left"/>
        <w:rPr>
          <w:rFonts w:cs="Arial"/>
          <w:szCs w:val="24"/>
        </w:rPr>
      </w:pPr>
    </w:p>
    <w:p w:rsidR="000A7E85" w:rsidRDefault="003F163D" w:rsidP="00552C14">
      <w:pPr>
        <w:ind w:right="-914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After no one across the country could once again take home Powerball’s Division One prize, the game has powered to $100 million – the equal largest jackpot </w:t>
      </w:r>
      <w:r w:rsidR="00C833F9">
        <w:rPr>
          <w:rFonts w:cs="Arial"/>
          <w:szCs w:val="24"/>
        </w:rPr>
        <w:t xml:space="preserve">offer </w:t>
      </w:r>
      <w:r>
        <w:rPr>
          <w:rFonts w:cs="Arial"/>
          <w:szCs w:val="24"/>
        </w:rPr>
        <w:t>in Australian history.</w:t>
      </w:r>
    </w:p>
    <w:p w:rsidR="003F163D" w:rsidRDefault="003F163D" w:rsidP="00552C14">
      <w:pPr>
        <w:ind w:right="-914"/>
        <w:jc w:val="left"/>
        <w:rPr>
          <w:rFonts w:cs="Arial"/>
          <w:szCs w:val="24"/>
        </w:rPr>
      </w:pPr>
    </w:p>
    <w:p w:rsidR="0004201A" w:rsidRDefault="003F163D" w:rsidP="003F163D">
      <w:pPr>
        <w:ind w:right="-914"/>
        <w:jc w:val="left"/>
        <w:rPr>
          <w:rFonts w:cs="Arial"/>
          <w:szCs w:val="24"/>
        </w:rPr>
      </w:pPr>
      <w:r>
        <w:rPr>
          <w:rFonts w:cs="Arial"/>
          <w:szCs w:val="24"/>
        </w:rPr>
        <w:t>The record ha</w:t>
      </w:r>
      <w:r w:rsidR="00262BB7">
        <w:rPr>
          <w:rFonts w:cs="Arial"/>
          <w:szCs w:val="24"/>
        </w:rPr>
        <w:t xml:space="preserve">s only been matched once before, in 2012 </w:t>
      </w:r>
      <w:r>
        <w:rPr>
          <w:rFonts w:cs="Arial"/>
          <w:szCs w:val="24"/>
        </w:rPr>
        <w:t>when OZ Lott</w:t>
      </w:r>
      <w:r w:rsidR="007D75B9">
        <w:rPr>
          <w:rFonts w:cs="Arial"/>
          <w:szCs w:val="24"/>
        </w:rPr>
        <w:t xml:space="preserve">o climbed to </w:t>
      </w:r>
      <w:r w:rsidR="00262BB7">
        <w:rPr>
          <w:rFonts w:cs="Arial"/>
          <w:szCs w:val="24"/>
        </w:rPr>
        <w:t>$100 million.</w:t>
      </w:r>
      <w:r w:rsidR="00C833F9">
        <w:rPr>
          <w:rFonts w:cs="Arial"/>
          <w:szCs w:val="24"/>
        </w:rPr>
        <w:t xml:space="preserve"> Due to unprecedented </w:t>
      </w:r>
      <w:r w:rsidR="00326AE4">
        <w:rPr>
          <w:rFonts w:cs="Arial"/>
          <w:szCs w:val="24"/>
        </w:rPr>
        <w:t xml:space="preserve">interest in the draw, </w:t>
      </w:r>
      <w:r w:rsidR="00C833F9">
        <w:rPr>
          <w:rFonts w:cs="Arial"/>
          <w:szCs w:val="24"/>
        </w:rPr>
        <w:t>the final Division One prize pool reached almost $112 million and</w:t>
      </w:r>
      <w:r w:rsidR="00326AE4">
        <w:rPr>
          <w:rFonts w:cs="Arial"/>
          <w:szCs w:val="24"/>
        </w:rPr>
        <w:t xml:space="preserve"> was split between four winners.</w:t>
      </w:r>
      <w:r w:rsidR="00C833F9">
        <w:rPr>
          <w:rFonts w:cs="Arial"/>
          <w:szCs w:val="24"/>
        </w:rPr>
        <w:t xml:space="preserve"> </w:t>
      </w:r>
    </w:p>
    <w:p w:rsidR="008A0FFD" w:rsidRDefault="008A0FFD" w:rsidP="008122E1">
      <w:pPr>
        <w:jc w:val="left"/>
        <w:rPr>
          <w:rFonts w:cs="Arial"/>
          <w:szCs w:val="24"/>
        </w:rPr>
      </w:pPr>
    </w:p>
    <w:p w:rsidR="003F163D" w:rsidRDefault="00E64E1B" w:rsidP="008122E1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It’s been </w:t>
      </w:r>
      <w:r w:rsidR="007D75B9">
        <w:rPr>
          <w:rFonts w:cs="Arial"/>
          <w:szCs w:val="24"/>
        </w:rPr>
        <w:t>seven consecutive weeks since an</w:t>
      </w:r>
      <w:r>
        <w:rPr>
          <w:rFonts w:cs="Arial"/>
          <w:szCs w:val="24"/>
        </w:rPr>
        <w:t xml:space="preserve"> Australian player has been </w:t>
      </w:r>
      <w:r w:rsidR="007D75B9">
        <w:rPr>
          <w:rFonts w:cs="Arial"/>
          <w:szCs w:val="24"/>
        </w:rPr>
        <w:t>un</w:t>
      </w:r>
      <w:r>
        <w:rPr>
          <w:rFonts w:cs="Arial"/>
          <w:szCs w:val="24"/>
        </w:rPr>
        <w:t xml:space="preserve">able </w:t>
      </w:r>
      <w:r w:rsidR="00C833F9">
        <w:rPr>
          <w:rFonts w:cs="Arial"/>
          <w:szCs w:val="24"/>
        </w:rPr>
        <w:t>to</w:t>
      </w:r>
      <w:r w:rsidR="007D75B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match Powerball’s winning numbers.</w:t>
      </w:r>
    </w:p>
    <w:p w:rsidR="00E64E1B" w:rsidRDefault="00E64E1B" w:rsidP="008122E1">
      <w:pPr>
        <w:jc w:val="left"/>
        <w:rPr>
          <w:rFonts w:cs="Arial"/>
          <w:szCs w:val="24"/>
        </w:rPr>
      </w:pPr>
    </w:p>
    <w:p w:rsidR="00E64E1B" w:rsidRDefault="00E64E1B" w:rsidP="008122E1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Lotterywest spokesperson Pina Compagnone </w:t>
      </w:r>
      <w:r w:rsidR="00C833F9">
        <w:rPr>
          <w:rFonts w:cs="Arial"/>
          <w:szCs w:val="24"/>
        </w:rPr>
        <w:t xml:space="preserve">said </w:t>
      </w:r>
      <w:r>
        <w:rPr>
          <w:rFonts w:cs="Arial"/>
          <w:szCs w:val="24"/>
        </w:rPr>
        <w:t xml:space="preserve">this was a major </w:t>
      </w:r>
      <w:r w:rsidR="00262BB7">
        <w:rPr>
          <w:rFonts w:cs="Arial"/>
          <w:szCs w:val="24"/>
        </w:rPr>
        <w:t xml:space="preserve">moment for </w:t>
      </w:r>
      <w:r>
        <w:rPr>
          <w:rFonts w:cs="Arial"/>
          <w:szCs w:val="24"/>
        </w:rPr>
        <w:t>Western Australia</w:t>
      </w:r>
      <w:r w:rsidR="00C833F9">
        <w:rPr>
          <w:rFonts w:cs="Arial"/>
          <w:szCs w:val="24"/>
        </w:rPr>
        <w:t>n</w:t>
      </w:r>
      <w:r w:rsidR="00262BB7">
        <w:rPr>
          <w:rFonts w:cs="Arial"/>
          <w:szCs w:val="24"/>
        </w:rPr>
        <w:t xml:space="preserve"> Lotto players</w:t>
      </w:r>
      <w:r w:rsidR="00522F27">
        <w:rPr>
          <w:rFonts w:cs="Arial"/>
          <w:szCs w:val="24"/>
        </w:rPr>
        <w:t>.</w:t>
      </w:r>
    </w:p>
    <w:p w:rsidR="00E64E1B" w:rsidRDefault="00E64E1B" w:rsidP="008122E1">
      <w:pPr>
        <w:jc w:val="left"/>
        <w:rPr>
          <w:rFonts w:cs="Arial"/>
          <w:szCs w:val="24"/>
        </w:rPr>
      </w:pPr>
    </w:p>
    <w:p w:rsidR="00262BB7" w:rsidRDefault="00E64E1B" w:rsidP="008122E1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>“</w:t>
      </w:r>
      <w:r w:rsidR="00262BB7">
        <w:rPr>
          <w:rFonts w:cs="Arial"/>
          <w:szCs w:val="24"/>
        </w:rPr>
        <w:t>This</w:t>
      </w:r>
      <w:r w:rsidR="00326AE4">
        <w:rPr>
          <w:rFonts w:cs="Arial"/>
          <w:szCs w:val="24"/>
        </w:rPr>
        <w:t xml:space="preserve"> has become the largest Powerball jackpot offer</w:t>
      </w:r>
      <w:r w:rsidR="00262BB7">
        <w:rPr>
          <w:rFonts w:cs="Arial"/>
          <w:szCs w:val="24"/>
        </w:rPr>
        <w:t>,</w:t>
      </w:r>
      <w:r w:rsidR="00C833F9">
        <w:rPr>
          <w:rFonts w:cs="Arial"/>
          <w:szCs w:val="24"/>
        </w:rPr>
        <w:t xml:space="preserve"> overtaking the </w:t>
      </w:r>
      <w:r w:rsidR="00326AE4">
        <w:rPr>
          <w:rFonts w:cs="Arial"/>
          <w:szCs w:val="24"/>
        </w:rPr>
        <w:t>$</w:t>
      </w:r>
      <w:r w:rsidR="00522F27">
        <w:rPr>
          <w:rFonts w:cs="Arial"/>
          <w:szCs w:val="24"/>
        </w:rPr>
        <w:t>80 million record</w:t>
      </w:r>
      <w:r w:rsidR="00326AE4">
        <w:rPr>
          <w:rFonts w:cs="Arial"/>
          <w:szCs w:val="24"/>
        </w:rPr>
        <w:t xml:space="preserve"> which had been reached twice</w:t>
      </w:r>
      <w:r w:rsidR="00522F27">
        <w:rPr>
          <w:rFonts w:cs="Arial"/>
          <w:szCs w:val="24"/>
        </w:rPr>
        <w:t>,” Ms Compa</w:t>
      </w:r>
      <w:r w:rsidR="00262BB7">
        <w:rPr>
          <w:rFonts w:cs="Arial"/>
          <w:szCs w:val="24"/>
        </w:rPr>
        <w:t>gnone said.</w:t>
      </w:r>
    </w:p>
    <w:p w:rsidR="00262BB7" w:rsidRDefault="00262BB7" w:rsidP="008122E1">
      <w:pPr>
        <w:jc w:val="left"/>
        <w:rPr>
          <w:rFonts w:cs="Arial"/>
          <w:szCs w:val="24"/>
        </w:rPr>
      </w:pPr>
    </w:p>
    <w:p w:rsidR="00262BB7" w:rsidRDefault="00262BB7" w:rsidP="008122E1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“More records could be broken </w:t>
      </w:r>
      <w:r w:rsidR="00326AE4">
        <w:rPr>
          <w:rFonts w:cs="Arial"/>
          <w:szCs w:val="24"/>
        </w:rPr>
        <w:t xml:space="preserve">next week </w:t>
      </w:r>
      <w:r>
        <w:rPr>
          <w:rFonts w:cs="Arial"/>
          <w:szCs w:val="24"/>
        </w:rPr>
        <w:t>if one ticket takes home the $100 million</w:t>
      </w:r>
      <w:r w:rsidR="00326AE4">
        <w:rPr>
          <w:rFonts w:cs="Arial"/>
          <w:szCs w:val="24"/>
        </w:rPr>
        <w:t xml:space="preserve"> prize, </w:t>
      </w:r>
      <w:r w:rsidR="00C833F9">
        <w:rPr>
          <w:rFonts w:cs="Arial"/>
          <w:szCs w:val="24"/>
        </w:rPr>
        <w:t xml:space="preserve">as it will become </w:t>
      </w:r>
      <w:r>
        <w:rPr>
          <w:rFonts w:cs="Arial"/>
          <w:szCs w:val="24"/>
        </w:rPr>
        <w:t>Australia’</w:t>
      </w:r>
      <w:r w:rsidR="0090625A">
        <w:rPr>
          <w:rFonts w:cs="Arial"/>
          <w:szCs w:val="24"/>
        </w:rPr>
        <w:t>s largest ever Lotto win</w:t>
      </w:r>
      <w:r w:rsidR="00C833F9">
        <w:rPr>
          <w:rFonts w:cs="Arial"/>
          <w:szCs w:val="24"/>
        </w:rPr>
        <w:t xml:space="preserve">, </w:t>
      </w:r>
      <w:r w:rsidR="0090625A">
        <w:rPr>
          <w:rFonts w:cs="Arial"/>
          <w:szCs w:val="24"/>
        </w:rPr>
        <w:t>smashing the current record of $70 million which was won in 2013 and 2016.</w:t>
      </w:r>
      <w:r>
        <w:rPr>
          <w:rFonts w:cs="Arial"/>
          <w:szCs w:val="24"/>
        </w:rPr>
        <w:t>”</w:t>
      </w:r>
    </w:p>
    <w:p w:rsidR="00E64E1B" w:rsidRDefault="00E64E1B" w:rsidP="008122E1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7D75B9" w:rsidRDefault="00CC5905" w:rsidP="00CC5905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Although no player took home tonight’s Division One prize, over </w:t>
      </w:r>
      <w:r w:rsidR="00C833F9">
        <w:rPr>
          <w:rFonts w:cs="Arial"/>
          <w:szCs w:val="24"/>
        </w:rPr>
        <w:t xml:space="preserve">281,000 </w:t>
      </w:r>
      <w:r>
        <w:rPr>
          <w:rFonts w:cs="Arial"/>
          <w:szCs w:val="24"/>
        </w:rPr>
        <w:t xml:space="preserve">WA </w:t>
      </w:r>
      <w:r w:rsidR="00C833F9">
        <w:rPr>
          <w:rFonts w:cs="Arial"/>
          <w:szCs w:val="24"/>
        </w:rPr>
        <w:t xml:space="preserve">players took home a prize </w:t>
      </w:r>
      <w:r w:rsidR="00DA5458">
        <w:rPr>
          <w:rFonts w:cs="Arial"/>
          <w:szCs w:val="24"/>
        </w:rPr>
        <w:t>across the other Divisions</w:t>
      </w:r>
      <w:r w:rsidR="00C833F9">
        <w:rPr>
          <w:rFonts w:cs="Arial"/>
          <w:szCs w:val="24"/>
        </w:rPr>
        <w:t>.</w:t>
      </w:r>
    </w:p>
    <w:p w:rsidR="007D75B9" w:rsidRDefault="007D75B9" w:rsidP="00CC5905">
      <w:pPr>
        <w:jc w:val="left"/>
        <w:rPr>
          <w:rFonts w:cs="Arial"/>
          <w:szCs w:val="24"/>
        </w:rPr>
      </w:pPr>
    </w:p>
    <w:p w:rsidR="007D75B9" w:rsidRDefault="007D75B9" w:rsidP="00CC5905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>Thanks to players purchasing Lotterywest tickets</w:t>
      </w:r>
      <w:r w:rsidR="006602A0">
        <w:rPr>
          <w:rFonts w:cs="Arial"/>
          <w:szCs w:val="24"/>
        </w:rPr>
        <w:t xml:space="preserve"> over the last seven week jackpot roll, over $13</w:t>
      </w:r>
      <w:r>
        <w:rPr>
          <w:rFonts w:cs="Arial"/>
          <w:szCs w:val="24"/>
        </w:rPr>
        <w:t xml:space="preserve"> million has also been raised to </w:t>
      </w:r>
      <w:r w:rsidR="006602A0">
        <w:rPr>
          <w:rFonts w:cs="Arial"/>
          <w:szCs w:val="24"/>
        </w:rPr>
        <w:t>support the WA community through the</w:t>
      </w:r>
      <w:r>
        <w:rPr>
          <w:rFonts w:cs="Arial"/>
          <w:szCs w:val="24"/>
        </w:rPr>
        <w:t xml:space="preserve"> Lotterywest grants</w:t>
      </w:r>
      <w:r w:rsidR="006602A0">
        <w:rPr>
          <w:rFonts w:cs="Arial"/>
          <w:szCs w:val="24"/>
        </w:rPr>
        <w:t xml:space="preserve"> program</w:t>
      </w:r>
      <w:r>
        <w:rPr>
          <w:rFonts w:cs="Arial"/>
          <w:szCs w:val="24"/>
        </w:rPr>
        <w:t xml:space="preserve">. </w:t>
      </w:r>
    </w:p>
    <w:p w:rsidR="007D75B9" w:rsidRPr="00622FCD" w:rsidRDefault="007D75B9" w:rsidP="00CC5905">
      <w:pPr>
        <w:jc w:val="left"/>
        <w:rPr>
          <w:rFonts w:cs="Arial"/>
          <w:szCs w:val="24"/>
        </w:rPr>
      </w:pPr>
    </w:p>
    <w:p w:rsidR="00CC5905" w:rsidRDefault="0027637B" w:rsidP="00CC5905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>The winning n</w:t>
      </w:r>
      <w:bookmarkStart w:id="0" w:name="_GoBack"/>
      <w:bookmarkEnd w:id="0"/>
      <w:r>
        <w:rPr>
          <w:rFonts w:cs="Arial"/>
          <w:szCs w:val="24"/>
        </w:rPr>
        <w:t>umbers in tonight’s Powerball draw were</w:t>
      </w:r>
      <w:r w:rsidR="00DA5458">
        <w:rPr>
          <w:rFonts w:cs="Arial"/>
          <w:szCs w:val="24"/>
        </w:rPr>
        <w:t xml:space="preserve"> 5, 18, 10, 13, 34, 12, 4 and the Powerball 19.</w:t>
      </w:r>
      <w:r w:rsidR="00CC5905">
        <w:rPr>
          <w:rFonts w:cs="Arial"/>
          <w:szCs w:val="24"/>
        </w:rPr>
        <w:br/>
      </w:r>
    </w:p>
    <w:p w:rsidR="008122E1" w:rsidRDefault="008122E1" w:rsidP="008122E1">
      <w:pPr>
        <w:jc w:val="left"/>
        <w:rPr>
          <w:rFonts w:cs="Arial"/>
          <w:szCs w:val="24"/>
        </w:rPr>
      </w:pPr>
      <w:r w:rsidRPr="001B10F6">
        <w:rPr>
          <w:rFonts w:cs="Arial"/>
          <w:szCs w:val="24"/>
        </w:rPr>
        <w:t xml:space="preserve">Tickets </w:t>
      </w:r>
      <w:r w:rsidR="00D479ED">
        <w:rPr>
          <w:rFonts w:cs="Arial"/>
          <w:szCs w:val="24"/>
        </w:rPr>
        <w:t xml:space="preserve">for </w:t>
      </w:r>
      <w:r w:rsidR="00A51C97">
        <w:rPr>
          <w:rFonts w:cs="Arial"/>
          <w:szCs w:val="24"/>
        </w:rPr>
        <w:t xml:space="preserve">the </w:t>
      </w:r>
      <w:r w:rsidR="00776EAC">
        <w:rPr>
          <w:rFonts w:cs="Arial"/>
          <w:szCs w:val="24"/>
        </w:rPr>
        <w:t xml:space="preserve">upcoming </w:t>
      </w:r>
      <w:r w:rsidR="0027637B">
        <w:rPr>
          <w:rFonts w:cs="Arial"/>
          <w:szCs w:val="24"/>
        </w:rPr>
        <w:t>$10</w:t>
      </w:r>
      <w:r w:rsidR="00A7557F">
        <w:rPr>
          <w:rFonts w:cs="Arial"/>
          <w:szCs w:val="24"/>
        </w:rPr>
        <w:t xml:space="preserve">0 million </w:t>
      </w:r>
      <w:r w:rsidR="00DA5458">
        <w:rPr>
          <w:rFonts w:cs="Arial"/>
          <w:szCs w:val="24"/>
        </w:rPr>
        <w:t>Powerball jackpot</w:t>
      </w:r>
      <w:r w:rsidR="00A51C97">
        <w:rPr>
          <w:rFonts w:cs="Arial"/>
          <w:szCs w:val="24"/>
        </w:rPr>
        <w:t xml:space="preserve"> </w:t>
      </w:r>
      <w:r w:rsidR="0027637B">
        <w:rPr>
          <w:rFonts w:cs="Arial"/>
          <w:szCs w:val="24"/>
        </w:rPr>
        <w:t xml:space="preserve">are available until 6pm next Thursday </w:t>
      </w:r>
      <w:r w:rsidRPr="001B10F6">
        <w:rPr>
          <w:rFonts w:cs="Arial"/>
          <w:szCs w:val="24"/>
        </w:rPr>
        <w:t>from Lotterywest in-store, online or via the app.</w:t>
      </w:r>
    </w:p>
    <w:p w:rsidR="001B10F6" w:rsidRPr="001B10F6" w:rsidRDefault="001B10F6" w:rsidP="001B10F6">
      <w:pPr>
        <w:jc w:val="left"/>
        <w:rPr>
          <w:rFonts w:cs="Arial"/>
          <w:szCs w:val="24"/>
        </w:rPr>
      </w:pPr>
    </w:p>
    <w:p w:rsidR="001B10F6" w:rsidRPr="001B10F6" w:rsidRDefault="001B10F6" w:rsidP="001B10F6">
      <w:pPr>
        <w:jc w:val="left"/>
        <w:rPr>
          <w:rFonts w:cs="Arial"/>
          <w:szCs w:val="24"/>
        </w:rPr>
      </w:pPr>
      <w:r w:rsidRPr="001B10F6">
        <w:rPr>
          <w:rFonts w:cs="Arial"/>
          <w:szCs w:val="24"/>
        </w:rPr>
        <w:t>(</w:t>
      </w:r>
      <w:proofErr w:type="gramStart"/>
      <w:r w:rsidRPr="001B10F6">
        <w:rPr>
          <w:rFonts w:cs="Arial"/>
          <w:szCs w:val="24"/>
        </w:rPr>
        <w:t>ends</w:t>
      </w:r>
      <w:proofErr w:type="gramEnd"/>
      <w:r w:rsidRPr="001B10F6">
        <w:rPr>
          <w:rFonts w:cs="Arial"/>
          <w:szCs w:val="24"/>
        </w:rPr>
        <w:t>)</w:t>
      </w:r>
    </w:p>
    <w:p w:rsidR="001B10F6" w:rsidRPr="001B10F6" w:rsidRDefault="001B10F6" w:rsidP="001B10F6">
      <w:pPr>
        <w:jc w:val="left"/>
        <w:rPr>
          <w:rFonts w:cs="Arial"/>
          <w:szCs w:val="24"/>
        </w:rPr>
      </w:pPr>
      <w:r w:rsidRPr="001B10F6">
        <w:rPr>
          <w:rFonts w:cs="Arial"/>
          <w:szCs w:val="24"/>
        </w:rPr>
        <w:t xml:space="preserve"> </w:t>
      </w:r>
    </w:p>
    <w:p w:rsidR="00CA6F85" w:rsidRPr="00622FCD" w:rsidRDefault="00CA6F85" w:rsidP="00CA6F85">
      <w:pPr>
        <w:jc w:val="left"/>
        <w:rPr>
          <w:rFonts w:cs="Arial"/>
          <w:szCs w:val="24"/>
        </w:rPr>
      </w:pPr>
      <w:r w:rsidRPr="00622FCD">
        <w:rPr>
          <w:rStyle w:val="Emphasis"/>
          <w:rFonts w:cs="Arial"/>
          <w:szCs w:val="24"/>
        </w:rPr>
        <w:t>Media Enquiries Pina Compagnone: 9488 6227 / 0438 996 884</w:t>
      </w:r>
    </w:p>
    <w:p w:rsidR="00BB44BA" w:rsidRPr="00F40DA2" w:rsidRDefault="00BB44BA" w:rsidP="001B10F6">
      <w:pPr>
        <w:jc w:val="left"/>
        <w:rPr>
          <w:rFonts w:cs="Arial"/>
          <w:szCs w:val="24"/>
        </w:rPr>
      </w:pPr>
    </w:p>
    <w:sectPr w:rsidR="00BB44BA" w:rsidRPr="00F40DA2" w:rsidSect="00094304">
      <w:headerReference w:type="default" r:id="rId9"/>
      <w:pgSz w:w="11900" w:h="16820"/>
      <w:pgMar w:top="2268" w:right="1800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28A" w:rsidRDefault="00BA528A" w:rsidP="00094304">
      <w:r>
        <w:separator/>
      </w:r>
    </w:p>
  </w:endnote>
  <w:endnote w:type="continuationSeparator" w:id="0">
    <w:p w:rsidR="00BA528A" w:rsidRDefault="00BA528A" w:rsidP="0009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28A" w:rsidRDefault="00BA528A" w:rsidP="00094304">
      <w:r>
        <w:separator/>
      </w:r>
    </w:p>
  </w:footnote>
  <w:footnote w:type="continuationSeparator" w:id="0">
    <w:p w:rsidR="00BA528A" w:rsidRDefault="00BA528A" w:rsidP="0009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304" w:rsidRDefault="00094304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F2C5BF8" wp14:editId="23D11495">
          <wp:simplePos x="0" y="0"/>
          <wp:positionH relativeFrom="page">
            <wp:posOffset>0</wp:posOffset>
          </wp:positionH>
          <wp:positionV relativeFrom="page">
            <wp:posOffset>1</wp:posOffset>
          </wp:positionV>
          <wp:extent cx="7559660" cy="1244184"/>
          <wp:effectExtent l="0" t="0" r="10160" b="635"/>
          <wp:wrapNone/>
          <wp:docPr id="3" name="Picture 3" descr="Macintosh HD:Users:spirit:*Work in Progress:Lotterywest:LW5286 Lot Edreams Templates:LW4788 Lot eDreams Med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pirit:*Work in Progress:Lotterywest:LW5286 Lot Edreams Templates:LW4788 Lot eDreams Medi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353"/>
                  <a:stretch/>
                </pic:blipFill>
                <pic:spPr bwMode="auto">
                  <a:xfrm>
                    <a:off x="0" y="0"/>
                    <a:ext cx="7560000" cy="1244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23F20"/>
    <w:multiLevelType w:val="hybridMultilevel"/>
    <w:tmpl w:val="E8906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BA"/>
    <w:rsid w:val="00014739"/>
    <w:rsid w:val="000147DE"/>
    <w:rsid w:val="0002734E"/>
    <w:rsid w:val="0003155F"/>
    <w:rsid w:val="0003667E"/>
    <w:rsid w:val="0004201A"/>
    <w:rsid w:val="00042DD1"/>
    <w:rsid w:val="000610E1"/>
    <w:rsid w:val="000830F3"/>
    <w:rsid w:val="00094304"/>
    <w:rsid w:val="000A7E85"/>
    <w:rsid w:val="000B3033"/>
    <w:rsid w:val="000C1A61"/>
    <w:rsid w:val="000D26B6"/>
    <w:rsid w:val="000D6EF2"/>
    <w:rsid w:val="000E23F1"/>
    <w:rsid w:val="000E5E62"/>
    <w:rsid w:val="00100BB4"/>
    <w:rsid w:val="0010258F"/>
    <w:rsid w:val="00103D04"/>
    <w:rsid w:val="001073F7"/>
    <w:rsid w:val="00107A24"/>
    <w:rsid w:val="00115844"/>
    <w:rsid w:val="00121C6F"/>
    <w:rsid w:val="00130697"/>
    <w:rsid w:val="00137C0E"/>
    <w:rsid w:val="00141552"/>
    <w:rsid w:val="00144F1D"/>
    <w:rsid w:val="00155F90"/>
    <w:rsid w:val="0015700C"/>
    <w:rsid w:val="00183A60"/>
    <w:rsid w:val="001A7C81"/>
    <w:rsid w:val="001B10F6"/>
    <w:rsid w:val="001D1CE2"/>
    <w:rsid w:val="001D1EF4"/>
    <w:rsid w:val="001E44B2"/>
    <w:rsid w:val="001F0EFE"/>
    <w:rsid w:val="001F2FA7"/>
    <w:rsid w:val="001F4AF4"/>
    <w:rsid w:val="001F6411"/>
    <w:rsid w:val="00211164"/>
    <w:rsid w:val="00224F6F"/>
    <w:rsid w:val="00230F0A"/>
    <w:rsid w:val="00243A2A"/>
    <w:rsid w:val="00245640"/>
    <w:rsid w:val="00261779"/>
    <w:rsid w:val="00262BB7"/>
    <w:rsid w:val="00273750"/>
    <w:rsid w:val="0027637B"/>
    <w:rsid w:val="002A7629"/>
    <w:rsid w:val="002B21CB"/>
    <w:rsid w:val="002B74A0"/>
    <w:rsid w:val="002C1FEF"/>
    <w:rsid w:val="002E29E1"/>
    <w:rsid w:val="002F3C9F"/>
    <w:rsid w:val="00300F9D"/>
    <w:rsid w:val="00314AB1"/>
    <w:rsid w:val="0032124B"/>
    <w:rsid w:val="0032257E"/>
    <w:rsid w:val="00326AE4"/>
    <w:rsid w:val="003476F7"/>
    <w:rsid w:val="00347D04"/>
    <w:rsid w:val="003540AF"/>
    <w:rsid w:val="00361091"/>
    <w:rsid w:val="00361B71"/>
    <w:rsid w:val="0037041D"/>
    <w:rsid w:val="0037761A"/>
    <w:rsid w:val="00381CF7"/>
    <w:rsid w:val="00382841"/>
    <w:rsid w:val="003A14C3"/>
    <w:rsid w:val="003B25C2"/>
    <w:rsid w:val="003C0B04"/>
    <w:rsid w:val="003C59A8"/>
    <w:rsid w:val="003C778C"/>
    <w:rsid w:val="003D042F"/>
    <w:rsid w:val="003D1415"/>
    <w:rsid w:val="003D799E"/>
    <w:rsid w:val="003E0C63"/>
    <w:rsid w:val="003F163D"/>
    <w:rsid w:val="0040621F"/>
    <w:rsid w:val="00407C75"/>
    <w:rsid w:val="004219DF"/>
    <w:rsid w:val="00425F3A"/>
    <w:rsid w:val="00431584"/>
    <w:rsid w:val="00443C5B"/>
    <w:rsid w:val="004562BA"/>
    <w:rsid w:val="00457D22"/>
    <w:rsid w:val="00460F6E"/>
    <w:rsid w:val="00470545"/>
    <w:rsid w:val="00470782"/>
    <w:rsid w:val="004A1DA7"/>
    <w:rsid w:val="004B0916"/>
    <w:rsid w:val="004C25A9"/>
    <w:rsid w:val="004C2659"/>
    <w:rsid w:val="004C7BE5"/>
    <w:rsid w:val="004D7F49"/>
    <w:rsid w:val="004E3F91"/>
    <w:rsid w:val="004F146F"/>
    <w:rsid w:val="004F3A2C"/>
    <w:rsid w:val="00502173"/>
    <w:rsid w:val="00505A14"/>
    <w:rsid w:val="00522A4C"/>
    <w:rsid w:val="00522F27"/>
    <w:rsid w:val="00524DA2"/>
    <w:rsid w:val="0053115D"/>
    <w:rsid w:val="00533273"/>
    <w:rsid w:val="00533E5D"/>
    <w:rsid w:val="00537456"/>
    <w:rsid w:val="00543DB2"/>
    <w:rsid w:val="00552C14"/>
    <w:rsid w:val="005637DB"/>
    <w:rsid w:val="0058366C"/>
    <w:rsid w:val="005B0AAB"/>
    <w:rsid w:val="005B781A"/>
    <w:rsid w:val="005D48FE"/>
    <w:rsid w:val="005F0A3B"/>
    <w:rsid w:val="0060290E"/>
    <w:rsid w:val="00612BAE"/>
    <w:rsid w:val="0062320C"/>
    <w:rsid w:val="006332E4"/>
    <w:rsid w:val="00635C13"/>
    <w:rsid w:val="0064361B"/>
    <w:rsid w:val="006524BD"/>
    <w:rsid w:val="006602A0"/>
    <w:rsid w:val="00666CAC"/>
    <w:rsid w:val="00671F8A"/>
    <w:rsid w:val="00687747"/>
    <w:rsid w:val="006A054C"/>
    <w:rsid w:val="006B7B7C"/>
    <w:rsid w:val="006C4A3B"/>
    <w:rsid w:val="006C6DF9"/>
    <w:rsid w:val="006F0248"/>
    <w:rsid w:val="007045FC"/>
    <w:rsid w:val="00712E46"/>
    <w:rsid w:val="0071598F"/>
    <w:rsid w:val="007354C2"/>
    <w:rsid w:val="007429D6"/>
    <w:rsid w:val="00744BAE"/>
    <w:rsid w:val="00747F8E"/>
    <w:rsid w:val="0075287B"/>
    <w:rsid w:val="00756A03"/>
    <w:rsid w:val="00766099"/>
    <w:rsid w:val="00767128"/>
    <w:rsid w:val="00776EAC"/>
    <w:rsid w:val="00783CFD"/>
    <w:rsid w:val="00787149"/>
    <w:rsid w:val="007927F7"/>
    <w:rsid w:val="007B22B0"/>
    <w:rsid w:val="007C547E"/>
    <w:rsid w:val="007C5B42"/>
    <w:rsid w:val="007C671A"/>
    <w:rsid w:val="007D3D8E"/>
    <w:rsid w:val="007D713B"/>
    <w:rsid w:val="007D75B9"/>
    <w:rsid w:val="00804188"/>
    <w:rsid w:val="008122E1"/>
    <w:rsid w:val="00815BE3"/>
    <w:rsid w:val="00825911"/>
    <w:rsid w:val="00825D72"/>
    <w:rsid w:val="008404EB"/>
    <w:rsid w:val="00841262"/>
    <w:rsid w:val="00857D26"/>
    <w:rsid w:val="00863861"/>
    <w:rsid w:val="0087380A"/>
    <w:rsid w:val="00883AAB"/>
    <w:rsid w:val="00884BC1"/>
    <w:rsid w:val="008869C1"/>
    <w:rsid w:val="00890056"/>
    <w:rsid w:val="00890A67"/>
    <w:rsid w:val="008A0D66"/>
    <w:rsid w:val="008A0FFD"/>
    <w:rsid w:val="008B1FC2"/>
    <w:rsid w:val="008B6AD0"/>
    <w:rsid w:val="008C53CB"/>
    <w:rsid w:val="008C72EB"/>
    <w:rsid w:val="008D10A6"/>
    <w:rsid w:val="008D28DF"/>
    <w:rsid w:val="008E6D42"/>
    <w:rsid w:val="008F3136"/>
    <w:rsid w:val="008F7BDD"/>
    <w:rsid w:val="0090625A"/>
    <w:rsid w:val="00912A92"/>
    <w:rsid w:val="00930642"/>
    <w:rsid w:val="0093567F"/>
    <w:rsid w:val="00941103"/>
    <w:rsid w:val="00941B4B"/>
    <w:rsid w:val="00945A12"/>
    <w:rsid w:val="00963482"/>
    <w:rsid w:val="00965DEA"/>
    <w:rsid w:val="009732C8"/>
    <w:rsid w:val="009806F7"/>
    <w:rsid w:val="00985D85"/>
    <w:rsid w:val="00987B62"/>
    <w:rsid w:val="00994A32"/>
    <w:rsid w:val="009A4DBC"/>
    <w:rsid w:val="009B0983"/>
    <w:rsid w:val="009C2081"/>
    <w:rsid w:val="009E6323"/>
    <w:rsid w:val="009F2DEB"/>
    <w:rsid w:val="00A00A3A"/>
    <w:rsid w:val="00A25271"/>
    <w:rsid w:val="00A316CD"/>
    <w:rsid w:val="00A425B2"/>
    <w:rsid w:val="00A42656"/>
    <w:rsid w:val="00A428FF"/>
    <w:rsid w:val="00A4389E"/>
    <w:rsid w:val="00A43E89"/>
    <w:rsid w:val="00A47074"/>
    <w:rsid w:val="00A47AC3"/>
    <w:rsid w:val="00A51C97"/>
    <w:rsid w:val="00A613A3"/>
    <w:rsid w:val="00A7002A"/>
    <w:rsid w:val="00A72CAC"/>
    <w:rsid w:val="00A7557F"/>
    <w:rsid w:val="00A77B66"/>
    <w:rsid w:val="00A90E01"/>
    <w:rsid w:val="00AB287D"/>
    <w:rsid w:val="00AB5876"/>
    <w:rsid w:val="00AC3E2E"/>
    <w:rsid w:val="00AC3EB7"/>
    <w:rsid w:val="00AD3714"/>
    <w:rsid w:val="00AF066D"/>
    <w:rsid w:val="00B06696"/>
    <w:rsid w:val="00B07242"/>
    <w:rsid w:val="00B33855"/>
    <w:rsid w:val="00B454FE"/>
    <w:rsid w:val="00B45A21"/>
    <w:rsid w:val="00B50242"/>
    <w:rsid w:val="00B704CB"/>
    <w:rsid w:val="00B722A2"/>
    <w:rsid w:val="00B72CAB"/>
    <w:rsid w:val="00B74F31"/>
    <w:rsid w:val="00B76106"/>
    <w:rsid w:val="00B81F26"/>
    <w:rsid w:val="00B82680"/>
    <w:rsid w:val="00B831CB"/>
    <w:rsid w:val="00B83416"/>
    <w:rsid w:val="00B9127B"/>
    <w:rsid w:val="00B9473C"/>
    <w:rsid w:val="00B96244"/>
    <w:rsid w:val="00BA2C2B"/>
    <w:rsid w:val="00BA528A"/>
    <w:rsid w:val="00BB0ADC"/>
    <w:rsid w:val="00BB44BA"/>
    <w:rsid w:val="00BB604F"/>
    <w:rsid w:val="00BC2213"/>
    <w:rsid w:val="00BE1EAD"/>
    <w:rsid w:val="00C16C88"/>
    <w:rsid w:val="00C54870"/>
    <w:rsid w:val="00C6323A"/>
    <w:rsid w:val="00C7405B"/>
    <w:rsid w:val="00C833F9"/>
    <w:rsid w:val="00C849FF"/>
    <w:rsid w:val="00C86F1F"/>
    <w:rsid w:val="00C91283"/>
    <w:rsid w:val="00C927C6"/>
    <w:rsid w:val="00CA4602"/>
    <w:rsid w:val="00CA6F85"/>
    <w:rsid w:val="00CC5905"/>
    <w:rsid w:val="00CD65A9"/>
    <w:rsid w:val="00CF59CC"/>
    <w:rsid w:val="00CF6C55"/>
    <w:rsid w:val="00D16553"/>
    <w:rsid w:val="00D2109B"/>
    <w:rsid w:val="00D21530"/>
    <w:rsid w:val="00D364E3"/>
    <w:rsid w:val="00D479ED"/>
    <w:rsid w:val="00D610E7"/>
    <w:rsid w:val="00D61C28"/>
    <w:rsid w:val="00D62A26"/>
    <w:rsid w:val="00D64886"/>
    <w:rsid w:val="00D653E1"/>
    <w:rsid w:val="00D7535E"/>
    <w:rsid w:val="00D83132"/>
    <w:rsid w:val="00D83E35"/>
    <w:rsid w:val="00DA520C"/>
    <w:rsid w:val="00DA5458"/>
    <w:rsid w:val="00DA5AF2"/>
    <w:rsid w:val="00DA5D68"/>
    <w:rsid w:val="00DA6962"/>
    <w:rsid w:val="00DB03D3"/>
    <w:rsid w:val="00DB5F00"/>
    <w:rsid w:val="00DC0C11"/>
    <w:rsid w:val="00DF0A9D"/>
    <w:rsid w:val="00DF29FB"/>
    <w:rsid w:val="00DF5CAC"/>
    <w:rsid w:val="00DF76E0"/>
    <w:rsid w:val="00E151C8"/>
    <w:rsid w:val="00E20281"/>
    <w:rsid w:val="00E2140C"/>
    <w:rsid w:val="00E21BD6"/>
    <w:rsid w:val="00E4430C"/>
    <w:rsid w:val="00E53BE3"/>
    <w:rsid w:val="00E63271"/>
    <w:rsid w:val="00E64E1B"/>
    <w:rsid w:val="00E86D92"/>
    <w:rsid w:val="00E93C35"/>
    <w:rsid w:val="00E949DF"/>
    <w:rsid w:val="00EB4C24"/>
    <w:rsid w:val="00EB540C"/>
    <w:rsid w:val="00EB754E"/>
    <w:rsid w:val="00EC2F11"/>
    <w:rsid w:val="00EC3090"/>
    <w:rsid w:val="00ED6C43"/>
    <w:rsid w:val="00EE12DD"/>
    <w:rsid w:val="00F00BB8"/>
    <w:rsid w:val="00F062B1"/>
    <w:rsid w:val="00F10D8B"/>
    <w:rsid w:val="00F149B6"/>
    <w:rsid w:val="00F15F1E"/>
    <w:rsid w:val="00F25098"/>
    <w:rsid w:val="00F309F5"/>
    <w:rsid w:val="00F324B5"/>
    <w:rsid w:val="00F40DA2"/>
    <w:rsid w:val="00F527E2"/>
    <w:rsid w:val="00F559EB"/>
    <w:rsid w:val="00F6254F"/>
    <w:rsid w:val="00F63C9B"/>
    <w:rsid w:val="00F66A26"/>
    <w:rsid w:val="00F90831"/>
    <w:rsid w:val="00F94584"/>
    <w:rsid w:val="00FB1A53"/>
    <w:rsid w:val="00FD10E4"/>
    <w:rsid w:val="00FD72AE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mplate Text"/>
    <w:qFormat/>
    <w:rsid w:val="00094304"/>
    <w:pPr>
      <w:jc w:val="both"/>
    </w:pPr>
    <w:rPr>
      <w:rFonts w:ascii="Arial" w:eastAsia="Times New Roman" w:hAnsi="Arial"/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Heading">
    <w:name w:val="Normal Heading"/>
    <w:basedOn w:val="Normal"/>
    <w:qFormat/>
    <w:rsid w:val="00ED6C43"/>
    <w:rPr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304"/>
    <w:pPr>
      <w:jc w:val="left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304"/>
    <w:rPr>
      <w:rFonts w:ascii="Lucida Grande" w:eastAsia="Times New Roman" w:hAnsi="Lucida Grande" w:cs="Lucida Grande"/>
      <w:sz w:val="18"/>
      <w:szCs w:val="18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094304"/>
    <w:pPr>
      <w:tabs>
        <w:tab w:val="center" w:pos="4320"/>
        <w:tab w:val="right" w:pos="8640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094304"/>
    <w:rPr>
      <w:rFonts w:ascii="Arial" w:eastAsia="Times New Roman" w:hAnsi="Arial"/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094304"/>
    <w:pPr>
      <w:tabs>
        <w:tab w:val="center" w:pos="4320"/>
        <w:tab w:val="right" w:pos="8640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094304"/>
    <w:rPr>
      <w:rFonts w:ascii="Arial" w:eastAsia="Times New Roman" w:hAnsi="Arial"/>
      <w:sz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F66A2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66A2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25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D7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D72"/>
    <w:rPr>
      <w:rFonts w:ascii="Arial" w:eastAsia="Times New Roman" w:hAnsi="Arial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D72"/>
    <w:rPr>
      <w:rFonts w:ascii="Arial" w:eastAsia="Times New Roman" w:hAnsi="Arial"/>
      <w:b/>
      <w:bCs/>
      <w:lang w:val="en-AU" w:eastAsia="en-AU"/>
    </w:rPr>
  </w:style>
  <w:style w:type="paragraph" w:styleId="ListParagraph">
    <w:name w:val="List Paragraph"/>
    <w:basedOn w:val="Normal"/>
    <w:uiPriority w:val="34"/>
    <w:qFormat/>
    <w:rsid w:val="00994A32"/>
    <w:pPr>
      <w:ind w:left="720"/>
      <w:contextualSpacing/>
    </w:pPr>
  </w:style>
  <w:style w:type="paragraph" w:styleId="Revision">
    <w:name w:val="Revision"/>
    <w:hidden/>
    <w:uiPriority w:val="99"/>
    <w:semiHidden/>
    <w:rsid w:val="00B454FE"/>
    <w:rPr>
      <w:rFonts w:ascii="Arial" w:eastAsia="Times New Roman" w:hAnsi="Arial"/>
      <w:sz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mplate Text"/>
    <w:qFormat/>
    <w:rsid w:val="00094304"/>
    <w:pPr>
      <w:jc w:val="both"/>
    </w:pPr>
    <w:rPr>
      <w:rFonts w:ascii="Arial" w:eastAsia="Times New Roman" w:hAnsi="Arial"/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Heading">
    <w:name w:val="Normal Heading"/>
    <w:basedOn w:val="Normal"/>
    <w:qFormat/>
    <w:rsid w:val="00ED6C43"/>
    <w:rPr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304"/>
    <w:pPr>
      <w:jc w:val="left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304"/>
    <w:rPr>
      <w:rFonts w:ascii="Lucida Grande" w:eastAsia="Times New Roman" w:hAnsi="Lucida Grande" w:cs="Lucida Grande"/>
      <w:sz w:val="18"/>
      <w:szCs w:val="18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094304"/>
    <w:pPr>
      <w:tabs>
        <w:tab w:val="center" w:pos="4320"/>
        <w:tab w:val="right" w:pos="8640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094304"/>
    <w:rPr>
      <w:rFonts w:ascii="Arial" w:eastAsia="Times New Roman" w:hAnsi="Arial"/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094304"/>
    <w:pPr>
      <w:tabs>
        <w:tab w:val="center" w:pos="4320"/>
        <w:tab w:val="right" w:pos="8640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094304"/>
    <w:rPr>
      <w:rFonts w:ascii="Arial" w:eastAsia="Times New Roman" w:hAnsi="Arial"/>
      <w:sz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F66A2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66A2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25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D7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D72"/>
    <w:rPr>
      <w:rFonts w:ascii="Arial" w:eastAsia="Times New Roman" w:hAnsi="Arial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D72"/>
    <w:rPr>
      <w:rFonts w:ascii="Arial" w:eastAsia="Times New Roman" w:hAnsi="Arial"/>
      <w:b/>
      <w:bCs/>
      <w:lang w:val="en-AU" w:eastAsia="en-AU"/>
    </w:rPr>
  </w:style>
  <w:style w:type="paragraph" w:styleId="ListParagraph">
    <w:name w:val="List Paragraph"/>
    <w:basedOn w:val="Normal"/>
    <w:uiPriority w:val="34"/>
    <w:qFormat/>
    <w:rsid w:val="00994A32"/>
    <w:pPr>
      <w:ind w:left="720"/>
      <w:contextualSpacing/>
    </w:pPr>
  </w:style>
  <w:style w:type="paragraph" w:styleId="Revision">
    <w:name w:val="Revision"/>
    <w:hidden/>
    <w:uiPriority w:val="99"/>
    <w:semiHidden/>
    <w:rsid w:val="00B454FE"/>
    <w:rPr>
      <w:rFonts w:ascii="Arial" w:eastAsia="Times New Roman" w:hAnsi="Arial"/>
      <w:sz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cmapps\APPS\Office2010Templates\Media\Media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977BA-3ECC-4304-BD26-326F1FD6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 Release.dotx</Template>
  <TotalTime>171</TotalTime>
  <Pages>1</Pages>
  <Words>275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Lotterywest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McLeod</dc:creator>
  <cp:lastModifiedBy>Pina Compagnone</cp:lastModifiedBy>
  <cp:revision>80</cp:revision>
  <cp:lastPrinted>2015-12-31T10:42:00Z</cp:lastPrinted>
  <dcterms:created xsi:type="dcterms:W3CDTF">2018-08-07T02:45:00Z</dcterms:created>
  <dcterms:modified xsi:type="dcterms:W3CDTF">2018-08-09T11:00:00Z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ea171391-e666-443b-b946-1857a02be640</vt:lpwstr>
  </property>
  <property fmtid="{D5CDD505-2E9C-101B-9397-08002B2CF9AE}" pid="3" name="LotterywestClassification">
    <vt:lpwstr>Public</vt:lpwstr>
  </property>
</Properties>
</file>